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5" w:rsidRPr="00827818" w:rsidRDefault="00F34455" w:rsidP="00827818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F34455" w:rsidRPr="00827818" w:rsidRDefault="00F34455" w:rsidP="00595F0C">
      <w:pPr>
        <w:rPr>
          <w:rFonts w:ascii="Arial" w:hAnsi="Arial" w:cs="Arial"/>
          <w:b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Identificação</w:t>
      </w:r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Nome da espécie/variedade</w:t>
      </w:r>
      <w:r w:rsidRPr="00827818">
        <w:rPr>
          <w:rFonts w:ascii="Arial" w:hAnsi="Arial" w:cs="Arial"/>
          <w:sz w:val="20"/>
          <w:szCs w:val="20"/>
        </w:rPr>
        <w:t xml:space="preserve">: Nêveda </w:t>
      </w:r>
      <w:r>
        <w:rPr>
          <w:rFonts w:ascii="Arial" w:hAnsi="Arial" w:cs="Arial"/>
          <w:sz w:val="20"/>
          <w:szCs w:val="20"/>
        </w:rPr>
        <w:t>/erva-das-azeitonas</w:t>
      </w:r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Local de recolha/origem:</w:t>
      </w:r>
      <w:r w:rsidRPr="00827818">
        <w:rPr>
          <w:rFonts w:ascii="Arial" w:hAnsi="Arial" w:cs="Arial"/>
          <w:sz w:val="20"/>
          <w:szCs w:val="20"/>
        </w:rPr>
        <w:t xml:space="preserve">  Serra de Alvaiázere</w:t>
      </w:r>
    </w:p>
    <w:p w:rsidR="00F34455" w:rsidRPr="00827818" w:rsidRDefault="00F34455" w:rsidP="00595F0C">
      <w:pPr>
        <w:rPr>
          <w:rFonts w:ascii="Arial" w:hAnsi="Arial" w:cs="Arial"/>
          <w:b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Cuidados agrícolas</w:t>
      </w:r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Época de sementeira:</w:t>
      </w:r>
      <w:r w:rsidRPr="00827818">
        <w:rPr>
          <w:rFonts w:ascii="Arial" w:hAnsi="Arial" w:cs="Arial"/>
          <w:sz w:val="20"/>
          <w:szCs w:val="20"/>
        </w:rPr>
        <w:t xml:space="preserve"> Espontânea</w:t>
      </w:r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Época de colheita:</w:t>
      </w:r>
      <w:r w:rsidRPr="00827818">
        <w:rPr>
          <w:rFonts w:ascii="Arial" w:hAnsi="Arial" w:cs="Arial"/>
          <w:sz w:val="20"/>
          <w:szCs w:val="20"/>
        </w:rPr>
        <w:t xml:space="preserve"> Todo ano</w:t>
      </w:r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827818">
        <w:rPr>
          <w:rFonts w:ascii="Arial" w:hAnsi="Arial" w:cs="Arial"/>
          <w:sz w:val="20"/>
          <w:szCs w:val="20"/>
        </w:rPr>
        <w:t xml:space="preserve"> Espontânea/endémica – gosta de calor e humidade.</w:t>
      </w:r>
    </w:p>
    <w:p w:rsidR="00F34455" w:rsidRPr="00827818" w:rsidRDefault="00F34455" w:rsidP="00595F0C">
      <w:pPr>
        <w:rPr>
          <w:rFonts w:ascii="Arial" w:hAnsi="Arial" w:cs="Arial"/>
          <w:b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Utilizações</w:t>
      </w:r>
    </w:p>
    <w:p w:rsidR="00F34455" w:rsidRPr="00827818" w:rsidRDefault="00F34455" w:rsidP="00595F0C">
      <w:pPr>
        <w:rPr>
          <w:rFonts w:ascii="Arial" w:hAnsi="Arial" w:cs="Arial"/>
          <w:b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 xml:space="preserve">Utilização na culinária: </w:t>
      </w:r>
      <w:r w:rsidRPr="00347410">
        <w:rPr>
          <w:rFonts w:ascii="Arial" w:hAnsi="Arial" w:cs="Arial"/>
          <w:sz w:val="20"/>
          <w:szCs w:val="20"/>
        </w:rPr>
        <w:t>Aromatiza vários pratos, chá</w:t>
      </w:r>
      <w:r>
        <w:rPr>
          <w:rFonts w:ascii="Arial" w:hAnsi="Arial" w:cs="Arial"/>
          <w:sz w:val="20"/>
          <w:szCs w:val="20"/>
        </w:rPr>
        <w:t>, infusões</w:t>
      </w:r>
    </w:p>
    <w:p w:rsidR="00F34455" w:rsidRPr="00347410" w:rsidRDefault="00F34455" w:rsidP="00347410">
      <w:pPr>
        <w:jc w:val="both"/>
        <w:rPr>
          <w:rFonts w:ascii="Arial" w:hAnsi="Arial" w:cs="Arial"/>
          <w:sz w:val="20"/>
          <w:szCs w:val="20"/>
        </w:rPr>
      </w:pPr>
      <w:r w:rsidRPr="00347410">
        <w:rPr>
          <w:rFonts w:ascii="Arial" w:hAnsi="Arial" w:cs="Arial"/>
          <w:b/>
          <w:sz w:val="20"/>
          <w:szCs w:val="20"/>
        </w:rPr>
        <w:t>Utilização na medicina:</w:t>
      </w:r>
      <w:r w:rsidRPr="00827818">
        <w:rPr>
          <w:rFonts w:ascii="Arial" w:hAnsi="Arial" w:cs="Arial"/>
          <w:color w:val="3D3D3D"/>
          <w:spacing w:val="18"/>
          <w:sz w:val="20"/>
          <w:szCs w:val="20"/>
          <w:shd w:val="clear" w:color="auto" w:fill="FFFFFF"/>
        </w:rPr>
        <w:t xml:space="preserve"> </w:t>
      </w:r>
      <w:r w:rsidRPr="00347410">
        <w:rPr>
          <w:rFonts w:ascii="Arial" w:hAnsi="Arial" w:cs="Arial"/>
          <w:spacing w:val="18"/>
          <w:sz w:val="20"/>
          <w:szCs w:val="20"/>
          <w:shd w:val="clear" w:color="auto" w:fill="FFFFFF"/>
        </w:rPr>
        <w:t>Com um sabor refrescante a menta, é tradicionalmente utilizada em problema de má digestão, aerofagia, espasmos, cansaço, dores reumáticas, bronquite e depressão</w:t>
      </w:r>
      <w:bookmarkStart w:id="0" w:name="_GoBack"/>
      <w:bookmarkEnd w:id="0"/>
    </w:p>
    <w:p w:rsidR="00F34455" w:rsidRPr="00827818" w:rsidRDefault="00F34455" w:rsidP="00595F0C">
      <w:pPr>
        <w:rPr>
          <w:rFonts w:ascii="Arial" w:hAnsi="Arial" w:cs="Arial"/>
          <w:sz w:val="20"/>
          <w:szCs w:val="20"/>
        </w:rPr>
      </w:pPr>
      <w:r w:rsidRPr="00827818">
        <w:rPr>
          <w:rFonts w:ascii="Arial" w:hAnsi="Arial" w:cs="Arial"/>
          <w:sz w:val="20"/>
          <w:szCs w:val="20"/>
        </w:rPr>
        <w:t xml:space="preserve">Provérbios Populares: </w:t>
      </w:r>
    </w:p>
    <w:p w:rsidR="00F34455" w:rsidRPr="00827818" w:rsidRDefault="00F34455" w:rsidP="00595F0C">
      <w:pPr>
        <w:rPr>
          <w:rFonts w:ascii="Arial" w:hAnsi="Arial" w:cs="Arial"/>
          <w:b/>
          <w:sz w:val="20"/>
          <w:szCs w:val="20"/>
        </w:rPr>
      </w:pPr>
      <w:r w:rsidRPr="00827818">
        <w:rPr>
          <w:rFonts w:ascii="Arial" w:hAnsi="Arial" w:cs="Arial"/>
          <w:b/>
          <w:sz w:val="20"/>
          <w:szCs w:val="20"/>
        </w:rPr>
        <w:t>Imagens/fotografias/ilustrações</w:t>
      </w:r>
    </w:p>
    <w:p w:rsidR="00F34455" w:rsidRDefault="00F34455" w:rsidP="00595F0C">
      <w:r>
        <w:rPr>
          <w:noProof/>
          <w:lang w:eastAsia="pt-PT"/>
        </w:rPr>
        <w:pict>
          <v:rect id="Rectângulo 2" o:spid="_x0000_s1026" style="position:absolute;margin-left:221.1pt;margin-top:4.75pt;width:184.95pt;height:210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7" style="position:absolute;margin-left:6.75pt;margin-top:5.2pt;width:184.95pt;height:191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4pt;margin-top:23.8pt;width:147.5pt;height:170.9pt;z-index:-251657728" wrapcoords="-71 0 -71 21505 21600 21505 21600 0 -71 0">
            <v:imagedata r:id="rId4" o:title=""/>
            <w10:wrap type="tight"/>
          </v:shape>
        </w:pict>
      </w:r>
    </w:p>
    <w:p w:rsidR="00F34455" w:rsidRPr="00827818" w:rsidRDefault="00F34455" w:rsidP="00595F0C"/>
    <w:p w:rsidR="00F34455" w:rsidRDefault="00F34455" w:rsidP="00595F0C"/>
    <w:p w:rsidR="00F34455" w:rsidRDefault="00F34455" w:rsidP="00595F0C"/>
    <w:p w:rsidR="00F34455" w:rsidRDefault="00F34455" w:rsidP="00595F0C"/>
    <w:p w:rsidR="00F34455" w:rsidRDefault="00F34455" w:rsidP="00595F0C"/>
    <w:p w:rsidR="00F34455" w:rsidRDefault="00F34455" w:rsidP="00595F0C"/>
    <w:p w:rsidR="00F34455" w:rsidRDefault="00F34455" w:rsidP="00595F0C"/>
    <w:p w:rsidR="00F34455" w:rsidRDefault="00F34455" w:rsidP="00595F0C"/>
    <w:p w:rsidR="00F34455" w:rsidRDefault="00F34455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F34455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3387D"/>
    <w:rsid w:val="001453CA"/>
    <w:rsid w:val="00156B16"/>
    <w:rsid w:val="0018686C"/>
    <w:rsid w:val="00201BBD"/>
    <w:rsid w:val="00272F36"/>
    <w:rsid w:val="002E6631"/>
    <w:rsid w:val="00347410"/>
    <w:rsid w:val="004C2788"/>
    <w:rsid w:val="004C572A"/>
    <w:rsid w:val="00515DBF"/>
    <w:rsid w:val="00595F0C"/>
    <w:rsid w:val="0071476A"/>
    <w:rsid w:val="00827818"/>
    <w:rsid w:val="008A52B0"/>
    <w:rsid w:val="008D5F24"/>
    <w:rsid w:val="00A26D12"/>
    <w:rsid w:val="00AB6049"/>
    <w:rsid w:val="00B43433"/>
    <w:rsid w:val="00BA49CD"/>
    <w:rsid w:val="00C03F90"/>
    <w:rsid w:val="00C42EC2"/>
    <w:rsid w:val="00CE797F"/>
    <w:rsid w:val="00D10218"/>
    <w:rsid w:val="00D84021"/>
    <w:rsid w:val="00F205CC"/>
    <w:rsid w:val="00F34455"/>
    <w:rsid w:val="00F90FFB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107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8</cp:revision>
  <dcterms:created xsi:type="dcterms:W3CDTF">2018-12-06T21:28:00Z</dcterms:created>
  <dcterms:modified xsi:type="dcterms:W3CDTF">2019-05-04T10:51:00Z</dcterms:modified>
</cp:coreProperties>
</file>